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BE" w:rsidRDefault="009A25BE" w:rsidP="009A25BE">
      <w:pPr>
        <w:ind w:right="142"/>
        <w:rPr>
          <w:rtl/>
        </w:rPr>
      </w:pPr>
    </w:p>
    <w:p w:rsidR="006A2889" w:rsidRDefault="006A2889" w:rsidP="00BD2567">
      <w:pPr>
        <w:rPr>
          <w:rtl/>
        </w:rPr>
      </w:pPr>
      <w:r>
        <w:rPr>
          <w:rtl/>
        </w:rPr>
        <w:t>הנדון</w:t>
      </w:r>
      <w:r w:rsidRPr="006A2889">
        <w:rPr>
          <w:b/>
          <w:bCs/>
          <w:u w:val="single"/>
          <w:rtl/>
        </w:rPr>
        <w:t xml:space="preserve">: העברת תלמידים </w:t>
      </w:r>
      <w:r w:rsidR="00B541A5">
        <w:rPr>
          <w:rFonts w:hint="cs"/>
          <w:b/>
          <w:bCs/>
          <w:u w:val="single"/>
          <w:rtl/>
        </w:rPr>
        <w:t xml:space="preserve">לביה"ס </w:t>
      </w:r>
      <w:proofErr w:type="spellStart"/>
      <w:r w:rsidR="00B541A5">
        <w:rPr>
          <w:rFonts w:hint="cs"/>
          <w:b/>
          <w:bCs/>
          <w:u w:val="single"/>
          <w:rtl/>
        </w:rPr>
        <w:t>לביה"ס</w:t>
      </w:r>
      <w:proofErr w:type="spellEnd"/>
      <w:r w:rsidR="00B541A5">
        <w:rPr>
          <w:rFonts w:hint="cs"/>
          <w:b/>
          <w:bCs/>
          <w:u w:val="single"/>
          <w:rtl/>
        </w:rPr>
        <w:t xml:space="preserve"> </w:t>
      </w:r>
      <w:r w:rsidRPr="006A2889">
        <w:rPr>
          <w:b/>
          <w:bCs/>
          <w:u w:val="single"/>
          <w:rtl/>
        </w:rPr>
        <w:t xml:space="preserve"> – שנה"ל </w:t>
      </w:r>
      <w:r w:rsidR="00BD2567">
        <w:rPr>
          <w:rFonts w:hint="cs"/>
          <w:b/>
          <w:bCs/>
          <w:u w:val="single"/>
          <w:rtl/>
        </w:rPr>
        <w:t>תשפ"א</w:t>
      </w:r>
    </w:p>
    <w:p w:rsidR="006A2889" w:rsidRDefault="006A2889" w:rsidP="006A2889">
      <w:pPr>
        <w:rPr>
          <w:rtl/>
        </w:rPr>
      </w:pPr>
      <w:r>
        <w:rPr>
          <w:rtl/>
        </w:rPr>
        <w:t xml:space="preserve"> במטרה לשמור על רצף חינוכי ועל מנת ליצור מציאות בה בית הספר הקולט יערך בצורה מיטבית לקליטת התלמיד גובשה מדיניות שלהלן</w:t>
      </w:r>
      <w:r>
        <w:t xml:space="preserve">: </w:t>
      </w:r>
    </w:p>
    <w:p w:rsidR="006A2889" w:rsidRDefault="006A2889" w:rsidP="006A2889">
      <w:pPr>
        <w:rPr>
          <w:rtl/>
        </w:rPr>
      </w:pPr>
      <w:r>
        <w:rPr>
          <w:rtl/>
        </w:rPr>
        <w:t>תהליך בקשת העב</w:t>
      </w:r>
      <w:r>
        <w:rPr>
          <w:rFonts w:hint="cs"/>
          <w:rtl/>
        </w:rPr>
        <w:t xml:space="preserve">רה: </w:t>
      </w:r>
    </w:p>
    <w:p w:rsidR="006A2889" w:rsidRDefault="006A2889" w:rsidP="00BD2567">
      <w:pPr>
        <w:pStyle w:val="a9"/>
        <w:numPr>
          <w:ilvl w:val="0"/>
          <w:numId w:val="1"/>
        </w:numPr>
      </w:pPr>
      <w:r>
        <w:rPr>
          <w:rtl/>
        </w:rPr>
        <w:t>מילוי טופס הבקשה ע"י ההורה אצל מנהל/ת ביה"ס הנוכחי/ת והחתמת מנהל/ת ביה"ס</w:t>
      </w:r>
      <w:r>
        <w:t>.</w:t>
      </w:r>
    </w:p>
    <w:p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למנהל/ת ביה"ס תהא זו הזדמנות לשוחח עם ההורה</w:t>
      </w:r>
      <w:r>
        <w:t xml:space="preserve">. </w:t>
      </w:r>
    </w:p>
    <w:p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ההורה יגיש את טופס הבקשה למח' הרישום</w:t>
      </w:r>
      <w:r>
        <w:t xml:space="preserve">. </w:t>
      </w:r>
    </w:p>
    <w:p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במידה ואושרה העברה – ההורה יגיש למנהל/ת ביה"ס הקולט טופס ויתור סודיות לקבלת דו"ח חינוכי על התלמיד</w:t>
      </w:r>
      <w:r>
        <w:t>.</w:t>
      </w:r>
    </w:p>
    <w:p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 xml:space="preserve">מנהל/ת ביה"ס הקולט יקיים/תקיים מפגש קליטה עם צוות בינמקצועי </w:t>
      </w:r>
    </w:p>
    <w:p w:rsidR="006A2889" w:rsidRDefault="006A2889" w:rsidP="006A2889">
      <w:pPr>
        <w:pStyle w:val="a9"/>
      </w:pPr>
    </w:p>
    <w:p w:rsidR="006A2889" w:rsidRDefault="006A2889" w:rsidP="006A2889">
      <w:pPr>
        <w:pStyle w:val="a9"/>
        <w:rPr>
          <w:rtl/>
        </w:rPr>
      </w:pPr>
      <w:r>
        <w:sym w:font="Symbol" w:char="F0B7"/>
      </w:r>
      <w:r>
        <w:sym w:font="Symbol" w:char="F020"/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ככלל לא יאושרו העברות באמצע שנת לימודים, אלא במקרים של העתקת מגורים ו/או החלטה של ועדת העברות</w:t>
      </w:r>
    </w:p>
    <w:p w:rsidR="006A2889" w:rsidRDefault="006A2889" w:rsidP="006A2889">
      <w:pPr>
        <w:pStyle w:val="a9"/>
      </w:pPr>
      <w:r>
        <w:sym w:font="Symbol" w:char="F0B7"/>
      </w:r>
      <w:r>
        <w:sym w:font="Symbol" w:char="F020"/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 xml:space="preserve">חתימת מנהל/ת ביה"ס על גבי הטופס </w:t>
      </w:r>
      <w:r w:rsidRPr="006A2889">
        <w:rPr>
          <w:b/>
          <w:bCs/>
          <w:u w:val="single"/>
          <w:rtl/>
        </w:rPr>
        <w:t>אינה בהכרח אישור</w:t>
      </w:r>
      <w:r>
        <w:rPr>
          <w:rtl/>
        </w:rPr>
        <w:t xml:space="preserve"> למעבר תלמידים</w:t>
      </w:r>
      <w:r>
        <w:t>.</w:t>
      </w:r>
    </w:p>
    <w:p w:rsidR="006A2889" w:rsidRDefault="006A2889" w:rsidP="006A2889">
      <w:pPr>
        <w:pStyle w:val="a9"/>
      </w:pPr>
      <w:r>
        <w:t xml:space="preserve"> </w:t>
      </w:r>
      <w:r>
        <w:sym w:font="Symbol" w:char="F0B7"/>
      </w:r>
      <w:r>
        <w:sym w:font="Symbol" w:char="F020"/>
      </w:r>
      <w:r>
        <w:t xml:space="preserve"> </w:t>
      </w:r>
      <w:r>
        <w:rPr>
          <w:rtl/>
        </w:rPr>
        <w:t>במקרים חריגים כל בקשת העברה באמצע שנה תבחן בועדת היוועצות בינמקצועית ברשות על פי חוזר מנכ"ל</w:t>
      </w:r>
      <w:r>
        <w:rPr>
          <w:rFonts w:hint="cs"/>
          <w:rtl/>
        </w:rPr>
        <w:t>.</w:t>
      </w:r>
      <w:r>
        <w:t xml:space="preserve"> </w:t>
      </w:r>
      <w:r>
        <w:sym w:font="Symbol" w:char="F020"/>
      </w:r>
    </w:p>
    <w:p w:rsidR="006A2889" w:rsidRDefault="006A2889" w:rsidP="006A2889">
      <w:pPr>
        <w:pStyle w:val="a9"/>
        <w:rPr>
          <w:rtl/>
        </w:rPr>
      </w:pPr>
      <w:r>
        <w:sym w:font="Symbol" w:char="F0B7"/>
      </w:r>
      <w:r>
        <w:sym w:font="Symbol" w:char="F020"/>
      </w:r>
      <w:r>
        <w:rPr>
          <w:rtl/>
        </w:rPr>
        <w:t>בבקשות העברה לבתיה"ס</w:t>
      </w:r>
      <w:r>
        <w:rPr>
          <w:rFonts w:hint="cs"/>
          <w:rtl/>
        </w:rPr>
        <w:t xml:space="preserve"> הדמוקרטי</w:t>
      </w:r>
      <w:r>
        <w:rPr>
          <w:rtl/>
        </w:rPr>
        <w:t xml:space="preserve"> – יש לצרף אישור קבלה לביה"ס</w:t>
      </w:r>
      <w:r>
        <w:t xml:space="preserve">. </w:t>
      </w:r>
      <w:r>
        <w:rPr>
          <w:rFonts w:hint="cs"/>
          <w:rtl/>
        </w:rPr>
        <w:t xml:space="preserve"> </w:t>
      </w: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  <w:r>
        <w:rPr>
          <w:rtl/>
        </w:rPr>
        <w:t>במקרים של העתקת מגורים יש לצרף המסמכים הבאים</w:t>
      </w:r>
      <w:r>
        <w:t xml:space="preserve">: - </w:t>
      </w:r>
    </w:p>
    <w:p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 - </w:t>
      </w:r>
      <w:r>
        <w:rPr>
          <w:rtl/>
        </w:rPr>
        <w:t xml:space="preserve">טופס בקשת העברה חתום ע"י מנהל/ת ביה"ס </w:t>
      </w:r>
    </w:p>
    <w:p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 - </w:t>
      </w:r>
      <w:r>
        <w:rPr>
          <w:rtl/>
        </w:rPr>
        <w:t>אישור מחזיק נכס / תצהיר חתום בפני עו"ד</w:t>
      </w:r>
      <w:r>
        <w:rPr>
          <w:rFonts w:hint="cs"/>
          <w:rtl/>
        </w:rPr>
        <w:t xml:space="preserve"> (</w:t>
      </w:r>
      <w:r>
        <w:rPr>
          <w:rtl/>
        </w:rPr>
        <w:t>רק במקרים שהארנונה לא על שם ההורים</w:t>
      </w:r>
      <w:r>
        <w:t xml:space="preserve">( - </w:t>
      </w:r>
    </w:p>
    <w:p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תעודת זהות מעודכנת של שני ההורים</w:t>
      </w:r>
      <w:r>
        <w:rPr>
          <w:rFonts w:hint="cs"/>
          <w:rtl/>
        </w:rPr>
        <w:t>.</w:t>
      </w:r>
    </w:p>
    <w:p w:rsidR="006A2889" w:rsidRDefault="006A2889" w:rsidP="006A2889">
      <w:pPr>
        <w:pStyle w:val="a9"/>
        <w:rPr>
          <w:rtl/>
        </w:rPr>
      </w:pPr>
      <w:r>
        <w:rPr>
          <w:rtl/>
        </w:rPr>
        <w:t xml:space="preserve">אישור מחזיק נכס- יש לקחת חוזה השכירות או הרכישה הרשום על שם הורי התלמיד ולהציגו במחלקת הגביה </w:t>
      </w:r>
      <w:r>
        <w:rPr>
          <w:rFonts w:hint="cs"/>
          <w:rtl/>
        </w:rPr>
        <w:t xml:space="preserve">במועצה. </w:t>
      </w:r>
    </w:p>
    <w:p w:rsidR="006A2889" w:rsidRDefault="006A2889" w:rsidP="007E733C">
      <w:pPr>
        <w:pStyle w:val="a9"/>
        <w:rPr>
          <w:rtl/>
        </w:rPr>
      </w:pPr>
      <w:r>
        <w:rPr>
          <w:rtl/>
        </w:rPr>
        <w:t>הורים עצמאיים שהינם גרושים/פרודים יש לחתום על כתב הסכמה או כתב הצהרה והתחייבות חתום בפני עו"ד</w:t>
      </w:r>
      <w:r w:rsidR="007E733C">
        <w:t>.</w:t>
      </w: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6A2889" w:rsidRDefault="006A2889" w:rsidP="006A2889">
      <w:pPr>
        <w:pStyle w:val="a9"/>
        <w:rPr>
          <w:rtl/>
        </w:rPr>
      </w:pPr>
    </w:p>
    <w:p w:rsidR="007E733C" w:rsidRDefault="007E733C" w:rsidP="006A2889">
      <w:pPr>
        <w:pStyle w:val="a9"/>
        <w:rPr>
          <w:rtl/>
        </w:rPr>
      </w:pPr>
    </w:p>
    <w:p w:rsidR="000D5BE0" w:rsidRDefault="000D5BE0" w:rsidP="00BD2567">
      <w:pPr>
        <w:pStyle w:val="a9"/>
        <w:jc w:val="right"/>
        <w:rPr>
          <w:rtl/>
        </w:rPr>
      </w:pPr>
      <w:r>
        <w:rPr>
          <w:rFonts w:hint="cs"/>
          <w:rtl/>
        </w:rPr>
        <w:t>תאריך</w:t>
      </w:r>
      <w:r w:rsidR="00CA7CE5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BD2567">
        <w:rPr>
          <w:rFonts w:hint="cs"/>
          <w:rtl/>
        </w:rPr>
        <w:t>______________</w:t>
      </w:r>
    </w:p>
    <w:p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>לכבוד</w:t>
      </w:r>
    </w:p>
    <w:p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 xml:space="preserve">מחלקת החינוך </w:t>
      </w:r>
    </w:p>
    <w:p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>מועצה מקומית אבן-יהודה</w:t>
      </w:r>
    </w:p>
    <w:p w:rsidR="006A2889" w:rsidRDefault="006A2889" w:rsidP="006A2889">
      <w:pPr>
        <w:pStyle w:val="a9"/>
      </w:pPr>
      <w:r>
        <w:rPr>
          <w:rtl/>
        </w:rPr>
        <w:t xml:space="preserve"> א.ג.נ</w:t>
      </w:r>
      <w:r>
        <w:t>.,</w:t>
      </w:r>
    </w:p>
    <w:p w:rsidR="006A2889" w:rsidRPr="006A2889" w:rsidRDefault="006A2889" w:rsidP="00BD2567">
      <w:pPr>
        <w:pStyle w:val="a9"/>
        <w:jc w:val="center"/>
        <w:rPr>
          <w:b/>
          <w:bCs/>
          <w:sz w:val="24"/>
          <w:szCs w:val="24"/>
          <w:u w:val="single"/>
          <w:rtl/>
        </w:rPr>
      </w:pPr>
      <w:r w:rsidRPr="006A2889">
        <w:rPr>
          <w:b/>
          <w:bCs/>
          <w:sz w:val="24"/>
          <w:szCs w:val="24"/>
          <w:u w:val="single"/>
          <w:rtl/>
        </w:rPr>
        <w:t xml:space="preserve">בקשת העברה לשנה"ל </w:t>
      </w:r>
      <w:r w:rsidR="00BD2567">
        <w:rPr>
          <w:rFonts w:hint="cs"/>
          <w:b/>
          <w:bCs/>
          <w:sz w:val="24"/>
          <w:szCs w:val="24"/>
          <w:u w:val="single"/>
          <w:rtl/>
        </w:rPr>
        <w:t xml:space="preserve">תש"פ </w:t>
      </w:r>
      <w:r w:rsidR="00BD2567">
        <w:rPr>
          <w:b/>
          <w:bCs/>
          <w:sz w:val="24"/>
          <w:szCs w:val="24"/>
          <w:u w:val="single"/>
          <w:rtl/>
        </w:rPr>
        <w:t>–</w:t>
      </w:r>
      <w:r w:rsidR="00BD2567">
        <w:rPr>
          <w:rFonts w:hint="cs"/>
          <w:b/>
          <w:bCs/>
          <w:sz w:val="24"/>
          <w:szCs w:val="24"/>
          <w:u w:val="single"/>
          <w:rtl/>
        </w:rPr>
        <w:t xml:space="preserve"> תשפ"א</w:t>
      </w:r>
      <w:r w:rsidRPr="006A288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D2567">
        <w:rPr>
          <w:rFonts w:hint="cs"/>
          <w:b/>
          <w:bCs/>
          <w:sz w:val="24"/>
          <w:szCs w:val="24"/>
          <w:u w:val="single"/>
          <w:rtl/>
        </w:rPr>
        <w:t>2020/2021</w:t>
      </w:r>
    </w:p>
    <w:p w:rsidR="006A2889" w:rsidRDefault="006A2889" w:rsidP="006A2889">
      <w:pPr>
        <w:pStyle w:val="a9"/>
        <w:rPr>
          <w:rtl/>
        </w:rPr>
      </w:pPr>
    </w:p>
    <w:p w:rsidR="006A2889" w:rsidRDefault="006A2889" w:rsidP="00BD2567">
      <w:pPr>
        <w:pStyle w:val="a9"/>
        <w:rPr>
          <w:rtl/>
        </w:rPr>
      </w:pPr>
      <w:r>
        <w:rPr>
          <w:rtl/>
        </w:rPr>
        <w:t>בקשת העברה לבני/בתי</w:t>
      </w:r>
      <w:r w:rsidR="00CA7CE5">
        <w:rPr>
          <w:rFonts w:hint="cs"/>
          <w:rtl/>
        </w:rPr>
        <w:t xml:space="preserve"> </w:t>
      </w:r>
      <w:r w:rsidR="00BD2567">
        <w:rPr>
          <w:rFonts w:hint="cs"/>
          <w:rtl/>
        </w:rPr>
        <w:t>_______________</w:t>
      </w:r>
      <w:r>
        <w:rPr>
          <w:rtl/>
        </w:rPr>
        <w:t>ת.ז</w:t>
      </w:r>
      <w:r w:rsidR="00CA7CE5">
        <w:rPr>
          <w:rFonts w:hint="cs"/>
          <w:rtl/>
        </w:rPr>
        <w:t xml:space="preserve">  </w:t>
      </w:r>
      <w:r w:rsidR="00BD2567">
        <w:rPr>
          <w:rFonts w:hint="cs"/>
          <w:rtl/>
        </w:rPr>
        <w:t>__________________</w:t>
      </w:r>
    </w:p>
    <w:p w:rsidR="005266FC" w:rsidRDefault="006A2889" w:rsidP="00BD2567">
      <w:pPr>
        <w:pStyle w:val="a9"/>
        <w:numPr>
          <w:ilvl w:val="0"/>
          <w:numId w:val="2"/>
        </w:numPr>
        <w:rPr>
          <w:rtl/>
        </w:rPr>
      </w:pPr>
      <w:r>
        <w:rPr>
          <w:rtl/>
        </w:rPr>
        <w:t>מכיתה</w:t>
      </w:r>
      <w:r>
        <w:rPr>
          <w:rFonts w:hint="cs"/>
          <w:rtl/>
        </w:rPr>
        <w:t xml:space="preserve"> </w:t>
      </w:r>
      <w:r>
        <w:rPr>
          <w:rtl/>
        </w:rPr>
        <w:t>:</w:t>
      </w:r>
      <w:r w:rsidR="00BD2567">
        <w:rPr>
          <w:rFonts w:hint="cs"/>
          <w:rtl/>
        </w:rPr>
        <w:t>____________</w:t>
      </w:r>
      <w:r>
        <w:rPr>
          <w:rtl/>
        </w:rPr>
        <w:t>מבי"ס:</w:t>
      </w:r>
      <w:r>
        <w:rPr>
          <w:rFonts w:hint="cs"/>
          <w:rtl/>
        </w:rPr>
        <w:t xml:space="preserve"> </w:t>
      </w:r>
      <w:r>
        <w:rPr>
          <w:rtl/>
        </w:rPr>
        <w:t>_______________לבי"ס</w:t>
      </w:r>
      <w:r>
        <w:rPr>
          <w:rFonts w:hint="cs"/>
          <w:rtl/>
        </w:rPr>
        <w:t xml:space="preserve"> </w:t>
      </w:r>
      <w:r>
        <w:t xml:space="preserve"> </w:t>
      </w:r>
      <w:r w:rsidR="00BD2567">
        <w:rPr>
          <w:rFonts w:hint="cs"/>
          <w:rtl/>
        </w:rPr>
        <w:t>___________</w:t>
      </w:r>
    </w:p>
    <w:p w:rsidR="005266FC" w:rsidRDefault="005266FC" w:rsidP="00544AB3">
      <w:pPr>
        <w:pStyle w:val="a9"/>
        <w:rPr>
          <w:rtl/>
        </w:rPr>
      </w:pPr>
      <w:r>
        <w:rPr>
          <w:rFonts w:hint="cs"/>
          <w:rtl/>
        </w:rPr>
        <w:t>נימוקים:</w:t>
      </w:r>
    </w:p>
    <w:p w:rsidR="00544AB3" w:rsidRDefault="006A2889" w:rsidP="00544AB3">
      <w:pPr>
        <w:pStyle w:val="a9"/>
        <w:rPr>
          <w:rtl/>
        </w:rPr>
      </w:pPr>
      <w:r>
        <w:rPr>
          <w:rtl/>
        </w:rPr>
        <w:t>נא ל</w:t>
      </w:r>
      <w:r w:rsidR="00544AB3">
        <w:rPr>
          <w:rFonts w:hint="cs"/>
          <w:rtl/>
        </w:rPr>
        <w:t>הקיף בעיגול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שינוי כתובת 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קרוב לעבודה/מטפלת 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בקשת הורה/אפוטרופוס </w:t>
      </w:r>
    </w:p>
    <w:p w:rsidR="00544AB3" w:rsidRDefault="00544AB3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 </w:t>
      </w:r>
      <w:r w:rsidR="006A2889">
        <w:rPr>
          <w:rtl/>
        </w:rPr>
        <w:t xml:space="preserve">מוסד קרוב לבית 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העברה לזרם/מגמה אחר </w:t>
      </w:r>
      <w:r>
        <w:t xml:space="preserve"> 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איחוד אחים </w:t>
      </w:r>
    </w:p>
    <w:p w:rsidR="00BD2567" w:rsidRDefault="00BD2567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>ייחודיות מגמה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סיבות פדגוגיות </w:t>
      </w:r>
    </w:p>
    <w:p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סיבות חריגות </w:t>
      </w:r>
    </w:p>
    <w:p w:rsidR="00544AB3" w:rsidRDefault="00544AB3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>רגשית</w:t>
      </w:r>
    </w:p>
    <w:p w:rsidR="00BD2567" w:rsidRDefault="00544AB3" w:rsidP="00551EA2">
      <w:pPr>
        <w:pStyle w:val="a9"/>
        <w:numPr>
          <w:ilvl w:val="0"/>
          <w:numId w:val="2"/>
        </w:numPr>
        <w:ind w:left="1305"/>
      </w:pPr>
      <w:r>
        <w:rPr>
          <w:rtl/>
        </w:rPr>
        <w:t>אחר</w:t>
      </w:r>
    </w:p>
    <w:p w:rsidR="007E733C" w:rsidRDefault="00BD2567" w:rsidP="00BD2567">
      <w:pPr>
        <w:pStyle w:val="a9"/>
        <w:ind w:left="1305"/>
        <w:rPr>
          <w:rtl/>
        </w:rPr>
      </w:pPr>
      <w:r>
        <w:rPr>
          <w:rFonts w:hint="cs"/>
          <w:rtl/>
        </w:rPr>
        <w:t>נימוק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878" w:rsidRDefault="00184878" w:rsidP="00BD2567">
      <w:pPr>
        <w:rPr>
          <w:rtl/>
        </w:rPr>
      </w:pPr>
      <w:r>
        <w:rPr>
          <w:rFonts w:hint="cs"/>
          <w:rtl/>
        </w:rPr>
        <w:t xml:space="preserve">שם ההורה המבקש: </w:t>
      </w:r>
      <w:r w:rsidR="00BD2567" w:rsidRPr="00BD2567">
        <w:rPr>
          <w:rFonts w:hint="cs"/>
          <w:rtl/>
        </w:rPr>
        <w:t>_____________</w:t>
      </w:r>
      <w:r w:rsidR="00CA7CE5" w:rsidRPr="00CA7CE5">
        <w:rPr>
          <w:rFonts w:hint="cs"/>
          <w:color w:val="0070C0"/>
          <w:rtl/>
        </w:rPr>
        <w:t xml:space="preserve">  </w:t>
      </w:r>
      <w:r w:rsidR="006A2889">
        <w:rPr>
          <w:rtl/>
        </w:rPr>
        <w:t>כתובת:</w:t>
      </w:r>
      <w:r w:rsidR="007E733C">
        <w:rPr>
          <w:rFonts w:hint="cs"/>
          <w:rtl/>
        </w:rPr>
        <w:t xml:space="preserve"> </w:t>
      </w:r>
      <w:r w:rsidR="00BD2567">
        <w:rPr>
          <w:rFonts w:hint="cs"/>
          <w:rtl/>
        </w:rPr>
        <w:t>__________</w:t>
      </w:r>
      <w:r w:rsidR="00CA7CE5" w:rsidRPr="00CA7CE5">
        <w:rPr>
          <w:rFonts w:hint="cs"/>
          <w:color w:val="0070C0"/>
          <w:rtl/>
        </w:rPr>
        <w:t xml:space="preserve"> </w:t>
      </w:r>
      <w:r w:rsidR="006A2889" w:rsidRPr="00CA7CE5">
        <w:rPr>
          <w:color w:val="0070C0"/>
          <w:rtl/>
        </w:rPr>
        <w:t xml:space="preserve"> </w:t>
      </w:r>
      <w:r w:rsidR="006A2889">
        <w:rPr>
          <w:rtl/>
        </w:rPr>
        <w:t>טל' בית</w:t>
      </w:r>
      <w:r w:rsidR="006A2889" w:rsidRPr="00BD2567">
        <w:rPr>
          <w:rtl/>
        </w:rPr>
        <w:t>:</w:t>
      </w:r>
      <w:r w:rsidR="00BD2567" w:rsidRPr="00BD2567">
        <w:rPr>
          <w:rFonts w:hint="cs"/>
          <w:rtl/>
        </w:rPr>
        <w:t>______________</w:t>
      </w:r>
      <w:r w:rsidR="00CA7CE5" w:rsidRPr="00CA7CE5">
        <w:rPr>
          <w:rFonts w:hint="cs"/>
          <w:color w:val="0070C0"/>
          <w:rtl/>
        </w:rPr>
        <w:t xml:space="preserve"> </w:t>
      </w:r>
      <w:r w:rsidR="00BD2567">
        <w:rPr>
          <w:rFonts w:hint="cs"/>
          <w:rtl/>
        </w:rPr>
        <w:t>נייד:___________</w:t>
      </w:r>
      <w:r w:rsidR="00CA7CE5">
        <w:rPr>
          <w:rFonts w:hint="cs"/>
          <w:rtl/>
        </w:rPr>
        <w:t xml:space="preserve"> </w:t>
      </w:r>
      <w:r w:rsidR="006A2889" w:rsidRPr="00CA7CE5">
        <w:rPr>
          <w:color w:val="0070C0"/>
          <w:rtl/>
        </w:rPr>
        <w:t xml:space="preserve"> </w:t>
      </w:r>
      <w:r w:rsidR="006A2889">
        <w:rPr>
          <w:rtl/>
        </w:rPr>
        <w:t>חתימת ההורה המבקש</w:t>
      </w:r>
      <w:r w:rsidR="00BD2567">
        <w:rPr>
          <w:rFonts w:hint="cs"/>
          <w:rtl/>
        </w:rPr>
        <w:t>: __________________</w:t>
      </w:r>
      <w:r w:rsidR="00CA7CE5">
        <w:rPr>
          <w:rFonts w:hint="cs"/>
          <w:rtl/>
        </w:rPr>
        <w:t xml:space="preserve"> </w:t>
      </w:r>
    </w:p>
    <w:p w:rsidR="00B541A5" w:rsidRDefault="00B541A5" w:rsidP="00184878">
      <w:pPr>
        <w:pStyle w:val="a9"/>
        <w:rPr>
          <w:rtl/>
        </w:rPr>
      </w:pPr>
    </w:p>
    <w:p w:rsidR="00B541A5" w:rsidRDefault="00B541A5" w:rsidP="00184878">
      <w:pPr>
        <w:pStyle w:val="a9"/>
        <w:rPr>
          <w:rtl/>
        </w:rPr>
      </w:pPr>
      <w:r>
        <w:rPr>
          <w:rFonts w:hint="cs"/>
          <w:rtl/>
        </w:rPr>
        <w:t>המלצת המנהל/ת: _____________________________________________________</w:t>
      </w:r>
    </w:p>
    <w:p w:rsidR="00B541A5" w:rsidRDefault="00B541A5" w:rsidP="00184878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84878" w:rsidRDefault="006A2889" w:rsidP="00184878">
      <w:pPr>
        <w:pStyle w:val="a9"/>
        <w:rPr>
          <w:rtl/>
        </w:rPr>
      </w:pPr>
      <w:r>
        <w:rPr>
          <w:rtl/>
        </w:rPr>
        <w:t>חתימת מנהל/ת ביה"ס __________________ חותמת לביה"ס</w:t>
      </w:r>
      <w:r>
        <w:t xml:space="preserve"> ________________ </w:t>
      </w:r>
    </w:p>
    <w:p w:rsidR="000D5BE0" w:rsidRDefault="000D5BE0" w:rsidP="00184878">
      <w:pPr>
        <w:pStyle w:val="a9"/>
        <w:rPr>
          <w:rtl/>
        </w:rPr>
      </w:pPr>
    </w:p>
    <w:p w:rsidR="00184878" w:rsidRDefault="006A2889" w:rsidP="00FF5508">
      <w:pPr>
        <w:pStyle w:val="a9"/>
        <w:rPr>
          <w:rtl/>
        </w:rPr>
      </w:pPr>
      <w:r w:rsidRPr="00BD2567">
        <w:rPr>
          <w:b/>
          <w:bCs/>
          <w:u w:val="single"/>
          <w:rtl/>
        </w:rPr>
        <w:t xml:space="preserve">במקרים של הורים גרושים/פרודים יש למלא </w:t>
      </w:r>
      <w:r w:rsidR="00FF5508">
        <w:rPr>
          <w:rFonts w:hint="cs"/>
          <w:b/>
          <w:bCs/>
          <w:u w:val="single"/>
          <w:rtl/>
        </w:rPr>
        <w:t>בקשה ו</w:t>
      </w:r>
      <w:r w:rsidR="00BD2567">
        <w:rPr>
          <w:rFonts w:hint="cs"/>
          <w:b/>
          <w:bCs/>
          <w:u w:val="single"/>
          <w:rtl/>
        </w:rPr>
        <w:t>פרטי שני ההורים</w:t>
      </w:r>
      <w:r w:rsidR="00FF5508">
        <w:rPr>
          <w:rFonts w:hint="cs"/>
          <w:b/>
          <w:bCs/>
          <w:u w:val="single"/>
          <w:rtl/>
        </w:rPr>
        <w:t>/</w:t>
      </w:r>
      <w:r w:rsidRPr="00BD2567">
        <w:rPr>
          <w:b/>
          <w:bCs/>
          <w:u w:val="single"/>
          <w:rtl/>
        </w:rPr>
        <w:t>כתובות של שני ההורים</w:t>
      </w:r>
      <w:r>
        <w:t>:</w:t>
      </w:r>
      <w:r w:rsidR="00184878">
        <w:rPr>
          <w:rtl/>
        </w:rPr>
        <w:t xml:space="preserve"> </w:t>
      </w:r>
    </w:p>
    <w:p w:rsidR="006A2889" w:rsidRDefault="000D5BE0" w:rsidP="00BD2567">
      <w:pPr>
        <w:pStyle w:val="a9"/>
      </w:pPr>
      <w:r>
        <w:rPr>
          <w:rFonts w:hint="cs"/>
          <w:rtl/>
        </w:rPr>
        <w:t>כ</w:t>
      </w:r>
      <w:r w:rsidR="006A2889">
        <w:rPr>
          <w:rtl/>
        </w:rPr>
        <w:t>תובת ה</w:t>
      </w:r>
      <w:r w:rsidR="00BD2567">
        <w:rPr>
          <w:rFonts w:hint="cs"/>
          <w:rtl/>
        </w:rPr>
        <w:t>ורה</w:t>
      </w:r>
      <w:r w:rsidR="006A2889">
        <w:rPr>
          <w:rtl/>
        </w:rPr>
        <w:t>: רחוב _____________________ עיר ___________טלפון</w:t>
      </w:r>
      <w:r w:rsidR="006A2889">
        <w:t xml:space="preserve"> __________________ 2 .</w:t>
      </w:r>
      <w:r w:rsidR="006A2889">
        <w:rPr>
          <w:rtl/>
        </w:rPr>
        <w:t>כתובת ה</w:t>
      </w:r>
      <w:r w:rsidR="00BD2567">
        <w:rPr>
          <w:rFonts w:hint="cs"/>
          <w:rtl/>
        </w:rPr>
        <w:t>ורה</w:t>
      </w:r>
      <w:r w:rsidR="006A2889">
        <w:rPr>
          <w:rtl/>
        </w:rPr>
        <w:t>: רחוב _____________________ עיר ___________טלפון</w:t>
      </w:r>
      <w:r w:rsidR="006A2889">
        <w:t xml:space="preserve"> __________________ </w:t>
      </w:r>
      <w:r w:rsidR="006A2889">
        <w:rPr>
          <w:rtl/>
        </w:rPr>
        <w:t xml:space="preserve">אימייל </w:t>
      </w:r>
      <w:r w:rsidR="00BD2567">
        <w:rPr>
          <w:rFonts w:hint="cs"/>
          <w:rtl/>
        </w:rPr>
        <w:t>הורה</w:t>
      </w:r>
      <w:r w:rsidR="006A2889">
        <w:rPr>
          <w:rtl/>
        </w:rPr>
        <w:t xml:space="preserve">: ____________________ אימייל </w:t>
      </w:r>
      <w:r w:rsidR="00BD2567">
        <w:rPr>
          <w:rFonts w:hint="cs"/>
          <w:rtl/>
        </w:rPr>
        <w:t>הורה</w:t>
      </w:r>
      <w:r w:rsidR="006A2889">
        <w:t>:</w:t>
      </w:r>
      <w:r w:rsidR="007E733C">
        <w:rPr>
          <w:rFonts w:hint="cs"/>
          <w:rtl/>
        </w:rPr>
        <w:t>___________________</w:t>
      </w:r>
    </w:p>
    <w:p w:rsidR="006A2889" w:rsidRPr="006A2889" w:rsidRDefault="00A95B17" w:rsidP="009A25BE">
      <w:pPr>
        <w:ind w:right="142"/>
      </w:pPr>
      <w:r>
        <w:rPr>
          <w:rFonts w:hint="cs"/>
          <w:rtl/>
        </w:rPr>
        <w:t xml:space="preserve">תאריך קיום הועדה ______________ החלטה: מאושרת/לא מאושרת </w:t>
      </w:r>
    </w:p>
    <w:sectPr w:rsidR="006A2889" w:rsidRPr="006A2889" w:rsidSect="005F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720" w:header="22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A7" w:rsidRDefault="001E4EA7" w:rsidP="00C445F6">
      <w:pPr>
        <w:spacing w:after="0" w:line="240" w:lineRule="auto"/>
      </w:pPr>
      <w:r>
        <w:separator/>
      </w:r>
    </w:p>
  </w:endnote>
  <w:endnote w:type="continuationSeparator" w:id="0">
    <w:p w:rsidR="001E4EA7" w:rsidRDefault="001E4EA7" w:rsidP="00C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4" w:rsidRDefault="003A31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4" w:rsidRDefault="003A3114" w:rsidP="00BB647C">
    <w:pPr>
      <w:pStyle w:val="a5"/>
      <w:jc w:val="center"/>
      <w:rPr>
        <w:b/>
        <w:bCs/>
        <w:noProof/>
        <w:sz w:val="20"/>
        <w:szCs w:val="20"/>
        <w:rtl/>
      </w:rPr>
    </w:pPr>
    <w:r>
      <w:rPr>
        <w:rFonts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95885</wp:posOffset>
              </wp:positionV>
              <wp:extent cx="5895975" cy="0"/>
              <wp:effectExtent l="0" t="0" r="9525" b="19050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067504" id="מחבר ישר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" strokecolor="black [3040]"/>
          </w:pict>
        </mc:Fallback>
      </mc:AlternateContent>
    </w:r>
  </w:p>
  <w:p w:rsidR="00C445F6" w:rsidRPr="00BB647C" w:rsidRDefault="00BB647C" w:rsidP="00BB647C">
    <w:pPr>
      <w:pStyle w:val="a5"/>
      <w:jc w:val="center"/>
      <w:rPr>
        <w:b/>
        <w:bCs/>
        <w:noProof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>רח' ההסתדרות 18, אבן יהודה 40500, הנהלה: 09-8915023/4 מח' גני ילדים: 09-8915028, קב"ס: 09-8915005</w:t>
    </w:r>
  </w:p>
  <w:p w:rsidR="00BB647C" w:rsidRDefault="00BB647C" w:rsidP="00BB647C">
    <w:pPr>
      <w:pStyle w:val="a5"/>
      <w:jc w:val="center"/>
      <w:rPr>
        <w:b/>
        <w:bCs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 xml:space="preserve">פקס: 09-8996563 </w:t>
    </w:r>
    <w:hyperlink r:id="rId1" w:history="1">
      <w:r w:rsidR="003A3114" w:rsidRPr="003C2E24">
        <w:rPr>
          <w:rStyle w:val="Hyperlink"/>
          <w:b/>
          <w:bCs/>
          <w:noProof/>
          <w:sz w:val="20"/>
          <w:szCs w:val="20"/>
        </w:rPr>
        <w:t>www.even-yehuda.muni.il</w:t>
      </w:r>
    </w:hyperlink>
  </w:p>
  <w:p w:rsidR="003A3114" w:rsidRPr="00BB647C" w:rsidRDefault="003A3114" w:rsidP="00BB647C">
    <w:pPr>
      <w:pStyle w:val="a5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4" w:rsidRDefault="003A3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A7" w:rsidRDefault="001E4EA7" w:rsidP="00C445F6">
      <w:pPr>
        <w:spacing w:after="0" w:line="240" w:lineRule="auto"/>
      </w:pPr>
      <w:r>
        <w:separator/>
      </w:r>
    </w:p>
  </w:footnote>
  <w:footnote w:type="continuationSeparator" w:id="0">
    <w:p w:rsidR="001E4EA7" w:rsidRDefault="001E4EA7" w:rsidP="00C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4" w:rsidRDefault="003A31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6" w:rsidRDefault="00C445F6" w:rsidP="005F1EA3">
    <w:pPr>
      <w:pStyle w:val="a3"/>
      <w:ind w:left="-11"/>
    </w:pPr>
    <w:r>
      <w:rPr>
        <w:noProof/>
      </w:rPr>
      <w:drawing>
        <wp:inline distT="0" distB="0" distL="0" distR="0" wp14:anchorId="1F0606B6" wp14:editId="453C4304">
          <wp:extent cx="7422247" cy="2000250"/>
          <wp:effectExtent l="0" t="0" r="762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47" cy="200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4" w:rsidRDefault="003A31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054"/>
    <w:multiLevelType w:val="hybridMultilevel"/>
    <w:tmpl w:val="E232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02DE"/>
    <w:multiLevelType w:val="hybridMultilevel"/>
    <w:tmpl w:val="3118ED28"/>
    <w:lvl w:ilvl="0" w:tplc="43A21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9"/>
    <w:rsid w:val="000440A2"/>
    <w:rsid w:val="000D5BE0"/>
    <w:rsid w:val="000D6DA4"/>
    <w:rsid w:val="000F0CA5"/>
    <w:rsid w:val="000F3D0C"/>
    <w:rsid w:val="00184878"/>
    <w:rsid w:val="001E4EA7"/>
    <w:rsid w:val="0022057C"/>
    <w:rsid w:val="00296921"/>
    <w:rsid w:val="003A3114"/>
    <w:rsid w:val="00482F5F"/>
    <w:rsid w:val="004E0B6B"/>
    <w:rsid w:val="005226A3"/>
    <w:rsid w:val="005266FC"/>
    <w:rsid w:val="00544AB3"/>
    <w:rsid w:val="00566833"/>
    <w:rsid w:val="005F1EA3"/>
    <w:rsid w:val="006331A6"/>
    <w:rsid w:val="006A2889"/>
    <w:rsid w:val="006A36C2"/>
    <w:rsid w:val="007E733C"/>
    <w:rsid w:val="00951A8F"/>
    <w:rsid w:val="00955CDB"/>
    <w:rsid w:val="00960502"/>
    <w:rsid w:val="009A25BE"/>
    <w:rsid w:val="00A95B17"/>
    <w:rsid w:val="00B5211F"/>
    <w:rsid w:val="00B541A5"/>
    <w:rsid w:val="00BB647C"/>
    <w:rsid w:val="00BD2567"/>
    <w:rsid w:val="00C445F6"/>
    <w:rsid w:val="00CA7CE5"/>
    <w:rsid w:val="00CB046C"/>
    <w:rsid w:val="00D01AF6"/>
    <w:rsid w:val="00D410E0"/>
    <w:rsid w:val="00D44E0C"/>
    <w:rsid w:val="00E025BD"/>
    <w:rsid w:val="00EA1D66"/>
    <w:rsid w:val="00EA36B9"/>
    <w:rsid w:val="00ED1AA8"/>
    <w:rsid w:val="00ED7891"/>
    <w:rsid w:val="00FB4C72"/>
    <w:rsid w:val="00FC3DE5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E96D"/>
  <w15:docId w15:val="{19597D14-E472-4BA8-9165-A4FB9C9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8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45F6"/>
  </w:style>
  <w:style w:type="paragraph" w:styleId="a5">
    <w:name w:val="footer"/>
    <w:basedOn w:val="a"/>
    <w:link w:val="a6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45F6"/>
  </w:style>
  <w:style w:type="paragraph" w:styleId="a7">
    <w:name w:val="Balloon Text"/>
    <w:basedOn w:val="a"/>
    <w:link w:val="a8"/>
    <w:uiPriority w:val="99"/>
    <w:semiHidden/>
    <w:unhideWhenUsed/>
    <w:rsid w:val="00C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45F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A311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A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-yehuda.muni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0;&#1493;&#1490;&#1493;%20&#1495;&#1497;&#1504;&#1493;&#1498;%201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4BAA-6850-4485-BDB9-9966961C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חינוך 10</Template>
  <TotalTime>1</TotalTime>
  <Pages>1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3</cp:revision>
  <cp:lastPrinted>2017-11-01T12:11:00Z</cp:lastPrinted>
  <dcterms:created xsi:type="dcterms:W3CDTF">2020-02-09T09:30:00Z</dcterms:created>
  <dcterms:modified xsi:type="dcterms:W3CDTF">2020-02-09T09:31:00Z</dcterms:modified>
</cp:coreProperties>
</file>